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7" w:rsidRDefault="003E5A67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2020 Scholarships</w:t>
      </w:r>
      <w:r w:rsidR="00E72C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Recipients</w:t>
      </w:r>
    </w:p>
    <w:p w:rsidR="00E72C44" w:rsidRDefault="00E72C44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5A67" w:rsidRDefault="003E5A67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Grandma Jensen Scholarship ($2000)…………..Carly Breen</w:t>
      </w:r>
    </w:p>
    <w:p w:rsidR="006D5035" w:rsidRPr="006D5035" w:rsidRDefault="003E5A67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Marge Bly Scholarship ($2000)…………………Katie Kessel and Lydia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Berns-Schweingruber</w:t>
      </w:r>
      <w:proofErr w:type="spellEnd"/>
      <w:r w:rsidR="006D5035"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5035" w:rsidRPr="006D5035" w:rsidRDefault="006D5035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Clare Shepard</w:t>
      </w:r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Scholarship ($500) ………………</w:t>
      </w:r>
      <w:proofErr w:type="spellStart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Janaya</w:t>
      </w:r>
      <w:proofErr w:type="spellEnd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Battles</w:t>
      </w:r>
    </w:p>
    <w:p w:rsidR="006D5035" w:rsidRPr="006D5035" w:rsidRDefault="006D5035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Lindsay </w:t>
      </w:r>
      <w:proofErr w:type="spellStart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Ellingson</w:t>
      </w:r>
      <w:proofErr w:type="spellEnd"/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Scholarship ($1000) ……….. </w:t>
      </w:r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Luke </w:t>
      </w:r>
      <w:proofErr w:type="spellStart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Haverdink</w:t>
      </w:r>
      <w:proofErr w:type="spellEnd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Cara </w:t>
      </w:r>
      <w:proofErr w:type="spellStart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Heuer</w:t>
      </w:r>
      <w:proofErr w:type="spellEnd"/>
    </w:p>
    <w:p w:rsidR="006D5035" w:rsidRDefault="003E5A67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Schwenk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Scholarship ($500)………………. </w:t>
      </w:r>
      <w:r w:rsidR="006D5035"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Drew Hawthorne</w:t>
      </w:r>
    </w:p>
    <w:p w:rsidR="006D5035" w:rsidRPr="006D5035" w:rsidRDefault="006D5035" w:rsidP="006D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 </w:t>
      </w:r>
      <w:proofErr w:type="spellStart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Covell</w:t>
      </w:r>
      <w:proofErr w:type="spellEnd"/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Scholarship </w:t>
      </w:r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6D5035">
        <w:rPr>
          <w:rFonts w:ascii="Times New Roman" w:eastAsia="Times New Roman" w:hAnsi="Times New Roman" w:cs="Times New Roman"/>
          <w:color w:val="222222"/>
          <w:sz w:val="24"/>
          <w:szCs w:val="24"/>
        </w:rPr>
        <w:t>$100.00</w:t>
      </w:r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>)……………</w:t>
      </w:r>
      <w:r w:rsidR="00E72C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Luke </w:t>
      </w:r>
      <w:proofErr w:type="spellStart"/>
      <w:r w:rsidR="003E5A67">
        <w:rPr>
          <w:rFonts w:ascii="Times New Roman" w:eastAsia="Times New Roman" w:hAnsi="Times New Roman" w:cs="Times New Roman"/>
          <w:color w:val="222222"/>
          <w:sz w:val="24"/>
          <w:szCs w:val="24"/>
        </w:rPr>
        <w:t>Haverdink</w:t>
      </w:r>
      <w:proofErr w:type="spellEnd"/>
    </w:p>
    <w:p w:rsidR="005E5D94" w:rsidRDefault="005E5D94"/>
    <w:p w:rsidR="00587DB9" w:rsidRDefault="00587DB9"/>
    <w:p w:rsidR="00587DB9" w:rsidRDefault="00587DB9">
      <w:bookmarkStart w:id="0" w:name="_GoBack"/>
      <w:bookmarkEnd w:id="0"/>
    </w:p>
    <w:sectPr w:rsidR="0058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35"/>
    <w:rsid w:val="003E5A67"/>
    <w:rsid w:val="00587DB9"/>
    <w:rsid w:val="005E5D94"/>
    <w:rsid w:val="006D5035"/>
    <w:rsid w:val="00E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4842416B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Torresi</dc:creator>
  <cp:lastModifiedBy>Cherie Torresi</cp:lastModifiedBy>
  <cp:revision>1</cp:revision>
  <dcterms:created xsi:type="dcterms:W3CDTF">2020-06-08T16:42:00Z</dcterms:created>
  <dcterms:modified xsi:type="dcterms:W3CDTF">2020-06-08T17:29:00Z</dcterms:modified>
</cp:coreProperties>
</file>